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D" w:rsidRPr="00C72B57" w:rsidRDefault="00D0624D">
      <w:pPr>
        <w:pStyle w:val="Heading1"/>
        <w:rPr>
          <w:rFonts w:ascii="Calibri" w:hAnsi="Calibri" w:cs="Calibri"/>
          <w:b w:val="0"/>
          <w:bCs w:val="0"/>
          <w:sz w:val="20"/>
          <w:szCs w:val="20"/>
        </w:rPr>
      </w:pPr>
      <w:bookmarkStart w:id="0" w:name="_GoBack"/>
      <w:bookmarkEnd w:id="0"/>
      <w:r w:rsidRPr="009A2408">
        <w:rPr>
          <w:rFonts w:ascii="Calibri" w:hAnsi="Calibri" w:cs="Calibri"/>
        </w:rPr>
        <w:t>Kurs-Einstieg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72B57">
        <w:rPr>
          <w:rFonts w:ascii="Calibri" w:hAnsi="Calibri" w:cs="Calibri"/>
          <w:b w:val="0"/>
          <w:bCs w:val="0"/>
          <w:sz w:val="20"/>
          <w:szCs w:val="20"/>
        </w:rPr>
        <w:t>8.12.2013</w:t>
      </w:r>
    </w:p>
    <w:p w:rsidR="00D0624D" w:rsidRPr="009A2408" w:rsidRDefault="00D0624D">
      <w:pPr>
        <w:pStyle w:val="Heading1"/>
        <w:rPr>
          <w:rFonts w:ascii="Calibri" w:hAnsi="Calibri" w:cs="Calibri"/>
          <w:sz w:val="32"/>
          <w:szCs w:val="32"/>
        </w:rPr>
      </w:pPr>
      <w:r w:rsidRPr="009A2408">
        <w:rPr>
          <w:rFonts w:ascii="Calibri" w:hAnsi="Calibri" w:cs="Calibri"/>
          <w:sz w:val="32"/>
          <w:szCs w:val="32"/>
        </w:rPr>
        <w:t>Ziele:</w:t>
      </w:r>
    </w:p>
    <w:p w:rsidR="00D0624D" w:rsidRPr="009A2408" w:rsidRDefault="00D0624D">
      <w:pPr>
        <w:pStyle w:val="Heading1"/>
        <w:rPr>
          <w:rFonts w:ascii="Calibri" w:hAnsi="Calibri" w:cs="Calibri"/>
          <w:sz w:val="28"/>
          <w:szCs w:val="28"/>
        </w:rPr>
      </w:pPr>
      <w:r w:rsidRPr="009A2408">
        <w:rPr>
          <w:rFonts w:ascii="Calibri" w:hAnsi="Calibri" w:cs="Calibri"/>
          <w:sz w:val="28"/>
          <w:szCs w:val="28"/>
        </w:rPr>
        <w:t>- sich kennen lernen</w:t>
      </w:r>
    </w:p>
    <w:p w:rsidR="00D0624D" w:rsidRPr="009A2408" w:rsidRDefault="00D0624D">
      <w:pPr>
        <w:pStyle w:val="Heading1"/>
        <w:rPr>
          <w:rFonts w:ascii="Calibri" w:hAnsi="Calibri" w:cs="Calibri"/>
          <w:sz w:val="28"/>
          <w:szCs w:val="28"/>
        </w:rPr>
      </w:pPr>
      <w:r w:rsidRPr="009A2408">
        <w:rPr>
          <w:rFonts w:ascii="Calibri" w:hAnsi="Calibri" w:cs="Calibri"/>
          <w:sz w:val="28"/>
          <w:szCs w:val="28"/>
        </w:rPr>
        <w:t>- Infos weitergeben und gemeinsame Regeln festlegen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720"/>
        <w:gridCol w:w="4154"/>
        <w:gridCol w:w="4536"/>
        <w:gridCol w:w="3550"/>
      </w:tblGrid>
      <w:tr w:rsidR="00D0624D" w:rsidRPr="009A2408" w:rsidTr="002F24EC">
        <w:tc>
          <w:tcPr>
            <w:tcW w:w="1150" w:type="dxa"/>
          </w:tcPr>
          <w:p w:rsidR="00D0624D" w:rsidRPr="009A2408" w:rsidRDefault="00D0624D">
            <w:pPr>
              <w:rPr>
                <w:rFonts w:ascii="Calibri" w:hAnsi="Calibri" w:cs="Calibri"/>
                <w:sz w:val="32"/>
                <w:szCs w:val="32"/>
              </w:rPr>
            </w:pPr>
            <w:r w:rsidRPr="009A2408">
              <w:rPr>
                <w:rFonts w:ascii="Calibri" w:hAnsi="Calibri" w:cs="Calibri"/>
                <w:sz w:val="32"/>
                <w:szCs w:val="32"/>
              </w:rPr>
              <w:t>Teil</w:t>
            </w:r>
          </w:p>
        </w:tc>
        <w:tc>
          <w:tcPr>
            <w:tcW w:w="720" w:type="dxa"/>
          </w:tcPr>
          <w:p w:rsidR="00D0624D" w:rsidRPr="009A2408" w:rsidRDefault="00D0624D">
            <w:pPr>
              <w:pStyle w:val="Heading2"/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Zeit</w:t>
            </w:r>
          </w:p>
        </w:tc>
        <w:tc>
          <w:tcPr>
            <w:tcW w:w="4154" w:type="dxa"/>
          </w:tcPr>
          <w:p w:rsidR="00D0624D" w:rsidRPr="009A2408" w:rsidRDefault="00D0624D">
            <w:pPr>
              <w:rPr>
                <w:rFonts w:ascii="Calibri" w:hAnsi="Calibri" w:cs="Calibri"/>
                <w:sz w:val="32"/>
                <w:szCs w:val="32"/>
              </w:rPr>
            </w:pPr>
            <w:r w:rsidRPr="009A2408">
              <w:rPr>
                <w:rFonts w:ascii="Calibri" w:hAnsi="Calibri" w:cs="Calibri"/>
                <w:sz w:val="32"/>
                <w:szCs w:val="32"/>
              </w:rPr>
              <w:t>Beschreibung</w:t>
            </w:r>
          </w:p>
        </w:tc>
        <w:tc>
          <w:tcPr>
            <w:tcW w:w="4536" w:type="dxa"/>
          </w:tcPr>
          <w:p w:rsidR="00D0624D" w:rsidRPr="009A2408" w:rsidRDefault="00D0624D">
            <w:pPr>
              <w:rPr>
                <w:rFonts w:ascii="Calibri" w:hAnsi="Calibri" w:cs="Calibri"/>
                <w:sz w:val="32"/>
                <w:szCs w:val="32"/>
              </w:rPr>
            </w:pPr>
            <w:r w:rsidRPr="009A2408">
              <w:rPr>
                <w:rFonts w:ascii="Calibri" w:hAnsi="Calibri" w:cs="Calibri"/>
                <w:sz w:val="32"/>
                <w:szCs w:val="32"/>
              </w:rPr>
              <w:t>Organisation</w:t>
            </w:r>
          </w:p>
        </w:tc>
        <w:tc>
          <w:tcPr>
            <w:tcW w:w="3550" w:type="dxa"/>
          </w:tcPr>
          <w:p w:rsidR="00D0624D" w:rsidRPr="009A2408" w:rsidRDefault="00D0624D">
            <w:pPr>
              <w:pStyle w:val="Heading2"/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Material</w:t>
            </w:r>
          </w:p>
        </w:tc>
      </w:tr>
      <w:tr w:rsidR="00D0624D" w:rsidRPr="009A2408" w:rsidTr="002F24EC">
        <w:tc>
          <w:tcPr>
            <w:tcW w:w="1150" w:type="dxa"/>
          </w:tcPr>
          <w:p w:rsidR="00D0624D" w:rsidRPr="009A2408" w:rsidRDefault="00D0624D">
            <w:pPr>
              <w:pStyle w:val="Heading3"/>
              <w:rPr>
                <w:rFonts w:ascii="Calibri" w:hAnsi="Calibri" w:cs="Calibri"/>
                <w:b w:val="0"/>
                <w:bCs w:val="0"/>
              </w:rPr>
            </w:pPr>
            <w:r w:rsidRPr="009A2408">
              <w:rPr>
                <w:rFonts w:ascii="Calibri" w:hAnsi="Calibri" w:cs="Calibri"/>
                <w:b w:val="0"/>
                <w:bCs w:val="0"/>
              </w:rPr>
              <w:t>Einstieg</w:t>
            </w:r>
          </w:p>
        </w:tc>
        <w:tc>
          <w:tcPr>
            <w:tcW w:w="720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9A2408">
              <w:rPr>
                <w:rFonts w:ascii="Calibri" w:hAnsi="Calibri" w:cs="Calibri"/>
              </w:rPr>
              <w:t>’</w:t>
            </w:r>
          </w:p>
        </w:tc>
        <w:tc>
          <w:tcPr>
            <w:tcW w:w="4154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Jeder Teilnehmer wählt eine OL Karte welche ihm zusagt/gefällt</w:t>
            </w:r>
          </w:p>
        </w:tc>
        <w:tc>
          <w:tcPr>
            <w:tcW w:w="4536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Div OL Karten liegen auf dem Boden</w:t>
            </w:r>
          </w:p>
        </w:tc>
        <w:tc>
          <w:tcPr>
            <w:tcW w:w="3550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Möglichst viele verschiedene OL Kartentypen</w:t>
            </w:r>
          </w:p>
        </w:tc>
      </w:tr>
      <w:tr w:rsidR="00D0624D" w:rsidRPr="009A2408" w:rsidTr="002F24EC">
        <w:tc>
          <w:tcPr>
            <w:tcW w:w="1150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Hauptteil</w:t>
            </w:r>
          </w:p>
        </w:tc>
        <w:tc>
          <w:tcPr>
            <w:tcW w:w="720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9A2408">
              <w:rPr>
                <w:rFonts w:ascii="Calibri" w:hAnsi="Calibri" w:cs="Calibri"/>
              </w:rPr>
              <w:t>0’</w:t>
            </w:r>
          </w:p>
        </w:tc>
        <w:tc>
          <w:tcPr>
            <w:tcW w:w="4154" w:type="dxa"/>
          </w:tcPr>
          <w:p w:rsidR="00D0624D" w:rsidRPr="009A2408" w:rsidRDefault="00D0624D">
            <w:pPr>
              <w:ind w:left="273" w:hanging="273"/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 xml:space="preserve">Gespräche entstehen in kleinen Gr. L. bestimmt Gr.-Zusammensetzung </w:t>
            </w:r>
          </w:p>
          <w:p w:rsidR="00D0624D" w:rsidRPr="009A2408" w:rsidRDefault="00D0624D">
            <w:pPr>
              <w:ind w:left="273" w:hanging="273"/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-jeder stellt sich mit Name vor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und woher er/sie kommt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-warum habe ich diese Karte gewählt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-bisherige L Tätigkeit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Walkshop: auf einer Geraden aufstellen und ordnen nach ..</w:t>
            </w:r>
          </w:p>
        </w:tc>
        <w:tc>
          <w:tcPr>
            <w:tcW w:w="4536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freies herum gehen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Gr. entstehen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-nach Ländern (IT, CH, NZ,N/S,FR)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-nach Geländetypen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(Voralpin, Mittelland, Jura, Spez)</w:t>
            </w:r>
          </w:p>
          <w:p w:rsidR="00D0624D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-Bahn,leer,PO-Netz, Staffel</w:t>
            </w:r>
          </w:p>
          <w:p w:rsidR="00D0624D" w:rsidRDefault="00D0624D">
            <w:pPr>
              <w:rPr>
                <w:rFonts w:ascii="Calibri" w:hAnsi="Calibri" w:cs="Calibri"/>
              </w:rPr>
            </w:pPr>
          </w:p>
          <w:p w:rsidR="00D0624D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OL-Erfahrung</w:t>
            </w:r>
          </w:p>
          <w:p w:rsidR="00D0624D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Leistungsorientierung (Plausch bis Profi)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Alter (ohne Worte)</w:t>
            </w:r>
          </w:p>
        </w:tc>
        <w:tc>
          <w:tcPr>
            <w:tcW w:w="3550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OL Karten</w:t>
            </w:r>
          </w:p>
        </w:tc>
      </w:tr>
      <w:tr w:rsidR="00D0624D" w:rsidRPr="009A2408" w:rsidTr="002F24EC">
        <w:tc>
          <w:tcPr>
            <w:tcW w:w="1150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Schluss</w:t>
            </w:r>
          </w:p>
        </w:tc>
        <w:tc>
          <w:tcPr>
            <w:tcW w:w="720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9A2408">
              <w:rPr>
                <w:rFonts w:ascii="Calibri" w:hAnsi="Calibri" w:cs="Calibri"/>
              </w:rPr>
              <w:t>’</w:t>
            </w:r>
          </w:p>
        </w:tc>
        <w:tc>
          <w:tcPr>
            <w:tcW w:w="4154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Organisatorisches: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-Wochenprogramm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-Qualigespräch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-Namenschild anfertigen</w:t>
            </w:r>
          </w:p>
          <w:p w:rsidR="00D0624D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Räumlichkeiten</w:t>
            </w:r>
          </w:p>
          <w:p w:rsidR="00D0624D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- 1. Hilfekasten, Notfallnummer</w:t>
            </w:r>
          </w:p>
          <w:p w:rsidR="00D0624D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Material, Bücher, DVDs zum Anschauen</w:t>
            </w:r>
          </w:p>
          <w:p w:rsidR="00D0624D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Anfangszeiten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J+S-Ordner einordnen</w:t>
            </w:r>
          </w:p>
        </w:tc>
        <w:tc>
          <w:tcPr>
            <w:tcW w:w="4536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LV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</w:p>
          <w:p w:rsidR="00D0624D" w:rsidRPr="009A2408" w:rsidRDefault="00D0624D">
            <w:pPr>
              <w:rPr>
                <w:rFonts w:ascii="Calibri" w:hAnsi="Calibri" w:cs="Calibri"/>
              </w:rPr>
            </w:pPr>
          </w:p>
          <w:p w:rsidR="00D0624D" w:rsidRPr="009A2408" w:rsidRDefault="00D0624D">
            <w:pPr>
              <w:rPr>
                <w:rFonts w:ascii="Calibri" w:hAnsi="Calibri" w:cs="Calibri"/>
              </w:rPr>
            </w:pPr>
          </w:p>
        </w:tc>
        <w:tc>
          <w:tcPr>
            <w:tcW w:w="3550" w:type="dxa"/>
          </w:tcPr>
          <w:p w:rsidR="00D0624D" w:rsidRPr="009A2408" w:rsidRDefault="00D0624D">
            <w:pPr>
              <w:rPr>
                <w:rFonts w:ascii="Calibri" w:hAnsi="Calibri" w:cs="Calibri"/>
              </w:rPr>
            </w:pPr>
            <w:r w:rsidRPr="009A2408">
              <w:rPr>
                <w:rFonts w:ascii="Calibri" w:hAnsi="Calibri" w:cs="Calibri"/>
              </w:rPr>
              <w:t>Compi</w:t>
            </w:r>
          </w:p>
          <w:p w:rsidR="00D0624D" w:rsidRPr="009A2408" w:rsidRDefault="00D0624D">
            <w:pPr>
              <w:rPr>
                <w:rFonts w:ascii="Calibri" w:hAnsi="Calibri" w:cs="Calibri"/>
              </w:rPr>
            </w:pPr>
          </w:p>
        </w:tc>
      </w:tr>
    </w:tbl>
    <w:p w:rsidR="00D0624D" w:rsidRPr="009A2408" w:rsidRDefault="00D0624D">
      <w:pPr>
        <w:rPr>
          <w:rFonts w:ascii="Calibri" w:hAnsi="Calibri" w:cs="Calibri"/>
        </w:rPr>
      </w:pPr>
    </w:p>
    <w:sectPr w:rsidR="00D0624D" w:rsidRPr="009A2408" w:rsidSect="003500E1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3045"/>
    <w:multiLevelType w:val="hybridMultilevel"/>
    <w:tmpl w:val="10A4DFC4"/>
    <w:lvl w:ilvl="0" w:tplc="54FCCA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1A3D49"/>
    <w:multiLevelType w:val="hybridMultilevel"/>
    <w:tmpl w:val="4A783DA0"/>
    <w:lvl w:ilvl="0" w:tplc="8C865F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408"/>
    <w:rsid w:val="002F24EC"/>
    <w:rsid w:val="003500E1"/>
    <w:rsid w:val="004901E6"/>
    <w:rsid w:val="004A34DB"/>
    <w:rsid w:val="00716F34"/>
    <w:rsid w:val="007F2CBB"/>
    <w:rsid w:val="008B3670"/>
    <w:rsid w:val="009A2408"/>
    <w:rsid w:val="00A84D09"/>
    <w:rsid w:val="00BD135E"/>
    <w:rsid w:val="00C72B57"/>
    <w:rsid w:val="00D0624D"/>
    <w:rsid w:val="00D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E1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0E1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0E1"/>
    <w:pPr>
      <w:keepNext/>
      <w:outlineLvl w:val="1"/>
    </w:pPr>
    <w:rPr>
      <w:rFonts w:ascii="Gautami" w:hAnsi="Gautami" w:cs="Gautam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0E1"/>
    <w:pPr>
      <w:keepNext/>
      <w:outlineLvl w:val="2"/>
    </w:pPr>
    <w:rPr>
      <w:rFonts w:ascii="Gautami" w:hAnsi="Gautami" w:cs="Gautam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2E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2E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2EC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901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Kurs-Einstieg </dc:title>
  <dc:subject/>
  <dc:creator>sCOOL</dc:creator>
  <cp:keywords/>
  <dc:description/>
  <cp:lastModifiedBy>Ursula</cp:lastModifiedBy>
  <cp:revision>4</cp:revision>
  <cp:lastPrinted>2008-06-02T14:20:00Z</cp:lastPrinted>
  <dcterms:created xsi:type="dcterms:W3CDTF">2013-12-08T09:59:00Z</dcterms:created>
  <dcterms:modified xsi:type="dcterms:W3CDTF">2014-12-07T17:04:00Z</dcterms:modified>
</cp:coreProperties>
</file>